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4AA" w:rsidRDefault="009134AA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Focus Points and Themes in </w:t>
      </w:r>
      <w:r w:rsidRPr="0029711D">
        <w:rPr>
          <w:sz w:val="24"/>
          <w:szCs w:val="24"/>
          <w:u w:val="single"/>
        </w:rPr>
        <w:t>Three Day Road</w:t>
      </w:r>
    </w:p>
    <w:p w:rsidR="009134AA" w:rsidRDefault="009134A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Storytelling</w:t>
      </w:r>
    </w:p>
    <w:p w:rsidR="009134AA" w:rsidRDefault="009134AA" w:rsidP="0029711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Large and important part of Aboriginal culture</w:t>
      </w:r>
    </w:p>
    <w:p w:rsidR="009134AA" w:rsidRDefault="009134AA" w:rsidP="0029711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Oral practice rather than written</w:t>
      </w:r>
    </w:p>
    <w:p w:rsidR="009134AA" w:rsidRDefault="009134AA" w:rsidP="0029711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Connected to psychological well-being</w:t>
      </w:r>
    </w:p>
    <w:p w:rsidR="009134AA" w:rsidRDefault="009134AA" w:rsidP="0029711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Stories inspire and influence individual and group behavior</w:t>
      </w:r>
    </w:p>
    <w:p w:rsidR="009134AA" w:rsidRDefault="009134AA" w:rsidP="0029711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They consolidate a group’s identity</w:t>
      </w:r>
    </w:p>
    <w:p w:rsidR="009134AA" w:rsidRDefault="009134AA" w:rsidP="0029711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Elijah is a charming storyteller</w:t>
      </w:r>
    </w:p>
    <w:p w:rsidR="009134AA" w:rsidRDefault="009134AA" w:rsidP="0029711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Niska and Xavier tell each other stories</w:t>
      </w:r>
    </w:p>
    <w:p w:rsidR="009134AA" w:rsidRDefault="009134AA" w:rsidP="0029711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Niska uses her stories to connect Xavier to his heritage and heal him</w:t>
      </w:r>
    </w:p>
    <w:p w:rsidR="009134AA" w:rsidRPr="0029711D" w:rsidRDefault="009134AA" w:rsidP="0029711D">
      <w:pPr>
        <w:rPr>
          <w:sz w:val="24"/>
          <w:szCs w:val="24"/>
          <w:u w:val="single"/>
        </w:rPr>
      </w:pPr>
      <w:r w:rsidRPr="0029711D">
        <w:rPr>
          <w:sz w:val="24"/>
          <w:szCs w:val="24"/>
          <w:u w:val="single"/>
        </w:rPr>
        <w:t>War and Hunting</w:t>
      </w:r>
    </w:p>
    <w:p w:rsidR="009134AA" w:rsidRDefault="009134AA" w:rsidP="0029711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difference is the victim, whether it is human or animal</w:t>
      </w:r>
    </w:p>
    <w:p w:rsidR="009134AA" w:rsidRDefault="009134AA" w:rsidP="0029711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There is brutality in both, but each is carried out in order to survive</w:t>
      </w:r>
    </w:p>
    <w:p w:rsidR="009134AA" w:rsidRDefault="009134AA" w:rsidP="0029711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There is a contrast between the aboriginal respect for nature and animals and the war’s disregard for human and animal life</w:t>
      </w:r>
    </w:p>
    <w:p w:rsidR="009134AA" w:rsidRDefault="009134AA" w:rsidP="0029711D">
      <w:pPr>
        <w:rPr>
          <w:sz w:val="24"/>
          <w:szCs w:val="24"/>
          <w:u w:val="single"/>
        </w:rPr>
      </w:pPr>
      <w:r w:rsidRPr="0029711D">
        <w:rPr>
          <w:sz w:val="24"/>
          <w:szCs w:val="24"/>
          <w:u w:val="single"/>
        </w:rPr>
        <w:t>Windigo</w:t>
      </w:r>
    </w:p>
    <w:p w:rsidR="009134AA" w:rsidRPr="0029711D" w:rsidRDefault="009134AA" w:rsidP="0029711D">
      <w:pPr>
        <w:pStyle w:val="ListParagraph"/>
        <w:numPr>
          <w:ilvl w:val="0"/>
          <w:numId w:val="3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The legend comes from stories that show what happens when there is an imbalance between the spiritual and physical sides of our being</w:t>
      </w:r>
    </w:p>
    <w:p w:rsidR="009134AA" w:rsidRPr="007068BC" w:rsidRDefault="009134AA" w:rsidP="0029711D">
      <w:pPr>
        <w:pStyle w:val="ListParagraph"/>
        <w:numPr>
          <w:ilvl w:val="0"/>
          <w:numId w:val="3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A person who becomes windigo is a danger to the community and must be sacrificed for the safety of the rest</w:t>
      </w:r>
    </w:p>
    <w:p w:rsidR="009134AA" w:rsidRPr="007068BC" w:rsidRDefault="009134AA" w:rsidP="0029711D">
      <w:pPr>
        <w:pStyle w:val="ListParagraph"/>
        <w:numPr>
          <w:ilvl w:val="0"/>
          <w:numId w:val="3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Elijah kills in order to “feed” himself, not just for physical survival</w:t>
      </w:r>
    </w:p>
    <w:p w:rsidR="009134AA" w:rsidRPr="007068BC" w:rsidRDefault="009134AA" w:rsidP="0029711D">
      <w:pPr>
        <w:pStyle w:val="ListParagraph"/>
        <w:numPr>
          <w:ilvl w:val="0"/>
          <w:numId w:val="3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Niska comes from a long line of windigo killers</w:t>
      </w:r>
    </w:p>
    <w:p w:rsidR="009134AA" w:rsidRDefault="009134AA" w:rsidP="007068B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Visibility/Invisibility</w:t>
      </w:r>
    </w:p>
    <w:p w:rsidR="009134AA" w:rsidRPr="007068BC" w:rsidRDefault="009134AA" w:rsidP="007068BC">
      <w:pPr>
        <w:pStyle w:val="ListParagraph"/>
        <w:numPr>
          <w:ilvl w:val="0"/>
          <w:numId w:val="4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When Niska goes into town she encounters an “invisible” wall between her and the homeguard Indians</w:t>
      </w:r>
    </w:p>
    <w:p w:rsidR="009134AA" w:rsidRPr="007068BC" w:rsidRDefault="009134AA" w:rsidP="007068BC">
      <w:pPr>
        <w:pStyle w:val="ListParagraph"/>
        <w:numPr>
          <w:ilvl w:val="0"/>
          <w:numId w:val="4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Invisibility is key in hunting</w:t>
      </w:r>
    </w:p>
    <w:p w:rsidR="009134AA" w:rsidRPr="007068BC" w:rsidRDefault="009134AA" w:rsidP="007068BC">
      <w:pPr>
        <w:pStyle w:val="ListParagraph"/>
        <w:numPr>
          <w:ilvl w:val="0"/>
          <w:numId w:val="4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During the war, there is an unseen line between life and death</w:t>
      </w:r>
    </w:p>
    <w:p w:rsidR="009134AA" w:rsidRPr="007068BC" w:rsidRDefault="009134AA" w:rsidP="007068BC">
      <w:pPr>
        <w:pStyle w:val="ListParagraph"/>
        <w:numPr>
          <w:ilvl w:val="0"/>
          <w:numId w:val="4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Xavier often feels invisible next to Elijah because his accomplishments are not recognized next to Elijah’s exaggerated exploits</w:t>
      </w:r>
    </w:p>
    <w:p w:rsidR="009134AA" w:rsidRPr="007068BC" w:rsidRDefault="009134AA" w:rsidP="007068BC">
      <w:pPr>
        <w:pStyle w:val="ListParagraph"/>
        <w:numPr>
          <w:ilvl w:val="0"/>
          <w:numId w:val="4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Aboriginal Soldiers were denied the pensions and financial assistance given to returning white soldiers. They and their contributions were invisible</w:t>
      </w:r>
    </w:p>
    <w:p w:rsidR="009134AA" w:rsidRPr="007068BC" w:rsidRDefault="009134AA" w:rsidP="007068BC">
      <w:pPr>
        <w:rPr>
          <w:sz w:val="24"/>
          <w:szCs w:val="24"/>
          <w:u w:val="single"/>
        </w:rPr>
      </w:pPr>
    </w:p>
    <w:p w:rsidR="009134AA" w:rsidRDefault="009134AA" w:rsidP="007068B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Sound/Silence</w:t>
      </w:r>
    </w:p>
    <w:p w:rsidR="009134AA" w:rsidRDefault="009134AA" w:rsidP="007068B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Silence and sound are vital in hunting</w:t>
      </w:r>
    </w:p>
    <w:p w:rsidR="009134AA" w:rsidRDefault="009134AA" w:rsidP="007068B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Elijah is curious and talkative, his constant conversation masks his insecurity</w:t>
      </w:r>
    </w:p>
    <w:p w:rsidR="009134AA" w:rsidRDefault="009134AA" w:rsidP="007068B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Niska and Xavier are quiet and observant</w:t>
      </w:r>
    </w:p>
    <w:p w:rsidR="009134AA" w:rsidRDefault="009134AA" w:rsidP="007068B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The absence of the birds singing  is the first thing Xavier notices about the war</w:t>
      </w:r>
    </w:p>
    <w:p w:rsidR="009134AA" w:rsidRDefault="009134AA" w:rsidP="007068B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Xavier loses his hearing due to the constant gunfire and shelling</w:t>
      </w:r>
    </w:p>
    <w:p w:rsidR="009134AA" w:rsidRDefault="009134AA" w:rsidP="007068B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Xavier also has no voice and he sees himself as a ghost</w:t>
      </w:r>
    </w:p>
    <w:p w:rsidR="009134AA" w:rsidRDefault="009134AA" w:rsidP="00D2481D">
      <w:pPr>
        <w:rPr>
          <w:sz w:val="24"/>
          <w:szCs w:val="24"/>
          <w:u w:val="single"/>
        </w:rPr>
      </w:pPr>
      <w:r w:rsidRPr="00D2481D">
        <w:rPr>
          <w:sz w:val="24"/>
          <w:szCs w:val="24"/>
          <w:u w:val="single"/>
        </w:rPr>
        <w:t>Betrayal</w:t>
      </w:r>
    </w:p>
    <w:p w:rsidR="009134AA" w:rsidRPr="00D2481D" w:rsidRDefault="009134AA" w:rsidP="00D2481D">
      <w:pPr>
        <w:pStyle w:val="ListParagraph"/>
        <w:numPr>
          <w:ilvl w:val="0"/>
          <w:numId w:val="6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The betrayal experienced by the native characters reflects the broken faith and legacy of distrust between the natives and the Canadian community</w:t>
      </w:r>
    </w:p>
    <w:p w:rsidR="009134AA" w:rsidRPr="00D2481D" w:rsidRDefault="009134AA" w:rsidP="00D2481D">
      <w:pPr>
        <w:pStyle w:val="ListParagraph"/>
        <w:numPr>
          <w:ilvl w:val="0"/>
          <w:numId w:val="6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Niska is betrayed by the Frenchman</w:t>
      </w:r>
    </w:p>
    <w:p w:rsidR="009134AA" w:rsidRPr="00D2481D" w:rsidRDefault="009134AA" w:rsidP="00D2481D">
      <w:pPr>
        <w:pStyle w:val="ListParagraph"/>
        <w:numPr>
          <w:ilvl w:val="0"/>
          <w:numId w:val="6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Niska’s father is betrayed by his own people</w:t>
      </w:r>
    </w:p>
    <w:p w:rsidR="009134AA" w:rsidRPr="00D2481D" w:rsidRDefault="009134AA" w:rsidP="00D2481D">
      <w:pPr>
        <w:pStyle w:val="ListParagraph"/>
        <w:numPr>
          <w:ilvl w:val="0"/>
          <w:numId w:val="6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Xavier is betrayed by Elijah on numerous occasions</w:t>
      </w:r>
    </w:p>
    <w:p w:rsidR="009134AA" w:rsidRPr="00D2481D" w:rsidRDefault="009134AA" w:rsidP="00D2481D">
      <w:pPr>
        <w:pStyle w:val="ListParagraph"/>
        <w:numPr>
          <w:ilvl w:val="0"/>
          <w:numId w:val="6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Native children are betrayed by the residential school system</w:t>
      </w:r>
    </w:p>
    <w:p w:rsidR="009134AA" w:rsidRPr="005021AE" w:rsidRDefault="009134AA" w:rsidP="00D2481D">
      <w:pPr>
        <w:pStyle w:val="ListParagraph"/>
        <w:numPr>
          <w:ilvl w:val="0"/>
          <w:numId w:val="6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War reflects global hatred and betrayal as a larger parallel</w:t>
      </w:r>
    </w:p>
    <w:p w:rsidR="009134AA" w:rsidRPr="005021AE" w:rsidRDefault="009134AA" w:rsidP="005021AE">
      <w:pPr>
        <w:pStyle w:val="NoSpacing"/>
        <w:rPr>
          <w:sz w:val="16"/>
          <w:szCs w:val="16"/>
        </w:rPr>
      </w:pPr>
      <w:bookmarkStart w:id="0" w:name="_GoBack"/>
      <w:bookmarkEnd w:id="0"/>
      <w:r w:rsidRPr="005021AE">
        <w:rPr>
          <w:sz w:val="16"/>
          <w:szCs w:val="16"/>
        </w:rPr>
        <w:t xml:space="preserve">Adapted from: </w:t>
      </w:r>
      <w:r w:rsidRPr="005021AE">
        <w:rPr>
          <w:color w:val="000000"/>
          <w:sz w:val="16"/>
          <w:szCs w:val="16"/>
          <w:shd w:val="clear" w:color="auto" w:fill="FFFFFF"/>
        </w:rPr>
        <w:t>Herbert, Marilyn.</w:t>
      </w:r>
      <w:r w:rsidRPr="005021AE">
        <w:rPr>
          <w:rStyle w:val="apple-converted-space"/>
          <w:color w:val="000000"/>
          <w:sz w:val="16"/>
          <w:szCs w:val="16"/>
          <w:shd w:val="clear" w:color="auto" w:fill="FFFFFF"/>
        </w:rPr>
        <w:t> </w:t>
      </w:r>
      <w:r w:rsidRPr="005021AE">
        <w:rPr>
          <w:i/>
          <w:iCs/>
          <w:color w:val="000000"/>
          <w:sz w:val="16"/>
          <w:szCs w:val="16"/>
          <w:shd w:val="clear" w:color="auto" w:fill="FFFFFF"/>
        </w:rPr>
        <w:t>Bookclub-in-a-box Presents the Discussion Companion for Joseph Boyden's Novel Three Day Road</w:t>
      </w:r>
      <w:r w:rsidRPr="005021AE">
        <w:rPr>
          <w:color w:val="000000"/>
          <w:sz w:val="16"/>
          <w:szCs w:val="16"/>
          <w:shd w:val="clear" w:color="auto" w:fill="FFFFFF"/>
        </w:rPr>
        <w:t>. [United States]: Bookclub-in-a-box, 2010. Print.</w:t>
      </w:r>
    </w:p>
    <w:p w:rsidR="009134AA" w:rsidRDefault="009134AA" w:rsidP="00D2481D">
      <w:pPr>
        <w:rPr>
          <w:sz w:val="24"/>
          <w:szCs w:val="24"/>
          <w:u w:val="single"/>
        </w:rPr>
      </w:pPr>
    </w:p>
    <w:p w:rsidR="009134AA" w:rsidRDefault="009134AA" w:rsidP="00D2481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Questions to consider:</w:t>
      </w:r>
    </w:p>
    <w:p w:rsidR="009134AA" w:rsidRDefault="009134AA" w:rsidP="00D2481D">
      <w:pPr>
        <w:rPr>
          <w:sz w:val="24"/>
          <w:szCs w:val="24"/>
        </w:rPr>
      </w:pPr>
      <w:r>
        <w:rPr>
          <w:sz w:val="24"/>
          <w:szCs w:val="24"/>
        </w:rPr>
        <w:t>What additional examples from the text can you find for the above focus points and themes?</w:t>
      </w:r>
    </w:p>
    <w:p w:rsidR="009134AA" w:rsidRDefault="009134AA" w:rsidP="00D2481D">
      <w:pPr>
        <w:rPr>
          <w:sz w:val="24"/>
          <w:szCs w:val="24"/>
        </w:rPr>
      </w:pPr>
      <w:r>
        <w:rPr>
          <w:sz w:val="24"/>
          <w:szCs w:val="24"/>
        </w:rPr>
        <w:t>How might the above focus points and themes be connected to the experience of Aboriginal Canadians?</w:t>
      </w:r>
    </w:p>
    <w:p w:rsidR="009134AA" w:rsidRDefault="009134AA" w:rsidP="00D2481D">
      <w:pPr>
        <w:rPr>
          <w:sz w:val="24"/>
          <w:szCs w:val="24"/>
        </w:rPr>
      </w:pPr>
      <w:r>
        <w:rPr>
          <w:sz w:val="24"/>
          <w:szCs w:val="24"/>
        </w:rPr>
        <w:t>Can you make any connections between the focus points?</w:t>
      </w:r>
    </w:p>
    <w:p w:rsidR="009134AA" w:rsidRDefault="009134AA" w:rsidP="00D2481D">
      <w:pPr>
        <w:rPr>
          <w:sz w:val="24"/>
          <w:szCs w:val="24"/>
        </w:rPr>
      </w:pPr>
      <w:r>
        <w:rPr>
          <w:sz w:val="24"/>
          <w:szCs w:val="24"/>
        </w:rPr>
        <w:t xml:space="preserve">How might these ideas serve a larger purpose? </w:t>
      </w:r>
    </w:p>
    <w:p w:rsidR="009134AA" w:rsidRDefault="009134AA" w:rsidP="00D2481D">
      <w:pPr>
        <w:rPr>
          <w:sz w:val="24"/>
          <w:szCs w:val="24"/>
        </w:rPr>
      </w:pPr>
      <w:r>
        <w:rPr>
          <w:sz w:val="24"/>
          <w:szCs w:val="24"/>
        </w:rPr>
        <w:t>Which is the most important focus point to acknowledge or consider? Why?</w:t>
      </w:r>
    </w:p>
    <w:p w:rsidR="009134AA" w:rsidRPr="00D2481D" w:rsidRDefault="009134AA" w:rsidP="00D2481D">
      <w:pPr>
        <w:rPr>
          <w:sz w:val="24"/>
          <w:szCs w:val="24"/>
        </w:rPr>
      </w:pPr>
    </w:p>
    <w:p w:rsidR="009134AA" w:rsidRDefault="009134AA" w:rsidP="00D2481D">
      <w:pPr>
        <w:pStyle w:val="ListParagraph"/>
        <w:rPr>
          <w:sz w:val="24"/>
          <w:szCs w:val="24"/>
          <w:u w:val="single"/>
        </w:rPr>
      </w:pPr>
    </w:p>
    <w:p w:rsidR="009134AA" w:rsidRPr="00D2481D" w:rsidRDefault="009134AA" w:rsidP="00D2481D">
      <w:pPr>
        <w:pStyle w:val="ListParagraph"/>
        <w:rPr>
          <w:sz w:val="24"/>
          <w:szCs w:val="24"/>
          <w:u w:val="single"/>
        </w:rPr>
      </w:pPr>
    </w:p>
    <w:p w:rsidR="009134AA" w:rsidRDefault="009134AA" w:rsidP="00D2481D">
      <w:pPr>
        <w:ind w:left="360"/>
        <w:rPr>
          <w:sz w:val="24"/>
          <w:szCs w:val="24"/>
        </w:rPr>
      </w:pPr>
    </w:p>
    <w:p w:rsidR="009134AA" w:rsidRPr="00D2481D" w:rsidRDefault="009134AA" w:rsidP="00D2481D">
      <w:pPr>
        <w:ind w:left="360"/>
        <w:rPr>
          <w:sz w:val="24"/>
          <w:szCs w:val="24"/>
        </w:rPr>
      </w:pPr>
    </w:p>
    <w:sectPr w:rsidR="009134AA" w:rsidRPr="00D2481D" w:rsidSect="00F77866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4AA" w:rsidRDefault="009134AA" w:rsidP="00D2481D">
      <w:pPr>
        <w:spacing w:after="0" w:line="240" w:lineRule="auto"/>
      </w:pPr>
      <w:r>
        <w:separator/>
      </w:r>
    </w:p>
  </w:endnote>
  <w:endnote w:type="continuationSeparator" w:id="0">
    <w:p w:rsidR="009134AA" w:rsidRDefault="009134AA" w:rsidP="00D24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4AA" w:rsidRDefault="009134AA" w:rsidP="00D2481D">
      <w:pPr>
        <w:spacing w:after="0" w:line="240" w:lineRule="auto"/>
      </w:pPr>
      <w:r>
        <w:separator/>
      </w:r>
    </w:p>
  </w:footnote>
  <w:footnote w:type="continuationSeparator" w:id="0">
    <w:p w:rsidR="009134AA" w:rsidRDefault="009134AA" w:rsidP="00D24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4AA" w:rsidRDefault="009134AA" w:rsidP="00D2481D">
    <w:pPr>
      <w:pStyle w:val="Header"/>
      <w:jc w:val="right"/>
    </w:pPr>
    <w:r>
      <w:t>ENG2D1</w:t>
    </w:r>
  </w:p>
  <w:p w:rsidR="009134AA" w:rsidRDefault="009134A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B29EE"/>
    <w:multiLevelType w:val="hybridMultilevel"/>
    <w:tmpl w:val="80FA5AA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D979DA"/>
    <w:multiLevelType w:val="hybridMultilevel"/>
    <w:tmpl w:val="F0B2936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625F8D"/>
    <w:multiLevelType w:val="hybridMultilevel"/>
    <w:tmpl w:val="DAF2FC2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270713"/>
    <w:multiLevelType w:val="hybridMultilevel"/>
    <w:tmpl w:val="2468EEF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F34358"/>
    <w:multiLevelType w:val="hybridMultilevel"/>
    <w:tmpl w:val="9BF45CB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57364F"/>
    <w:multiLevelType w:val="hybridMultilevel"/>
    <w:tmpl w:val="63FAF51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711D"/>
    <w:rsid w:val="0009653A"/>
    <w:rsid w:val="0029711D"/>
    <w:rsid w:val="00437A2C"/>
    <w:rsid w:val="004A2BC8"/>
    <w:rsid w:val="005021AE"/>
    <w:rsid w:val="007068BC"/>
    <w:rsid w:val="009134AA"/>
    <w:rsid w:val="00CD33F8"/>
    <w:rsid w:val="00D2481D"/>
    <w:rsid w:val="00F77866"/>
    <w:rsid w:val="00FE79A4"/>
    <w:rsid w:val="00FF1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866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971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24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2481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24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2481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24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481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5021AE"/>
    <w:rPr>
      <w:rFonts w:cs="Times New Roman"/>
    </w:rPr>
  </w:style>
  <w:style w:type="paragraph" w:styleId="NoSpacing">
    <w:name w:val="No Spacing"/>
    <w:uiPriority w:val="99"/>
    <w:qFormat/>
    <w:rsid w:val="005021AE"/>
    <w:rPr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434</Words>
  <Characters>2475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Focus Points and Themes in Three Day Road</dc:title>
  <dc:subject/>
  <dc:creator>Chantal</dc:creator>
  <cp:keywords/>
  <dc:description/>
  <cp:lastModifiedBy>User</cp:lastModifiedBy>
  <cp:revision>2</cp:revision>
  <cp:lastPrinted>2013-12-05T12:47:00Z</cp:lastPrinted>
  <dcterms:created xsi:type="dcterms:W3CDTF">2013-12-05T12:48:00Z</dcterms:created>
  <dcterms:modified xsi:type="dcterms:W3CDTF">2013-12-05T12:48:00Z</dcterms:modified>
</cp:coreProperties>
</file>